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3585" w:rsidRPr="00BB41A8" w:rsidTr="00A4375D">
        <w:trPr>
          <w:trHeight w:val="340"/>
        </w:trPr>
        <w:tc>
          <w:tcPr>
            <w:tcW w:w="10348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833585" w:rsidRPr="00A4375D" w:rsidRDefault="0045071E" w:rsidP="001440CA">
            <w:pPr>
              <w:pStyle w:val="Listenabsatz"/>
              <w:numPr>
                <w:ilvl w:val="0"/>
                <w:numId w:val="6"/>
              </w:numPr>
              <w:tabs>
                <w:tab w:val="left" w:pos="851"/>
              </w:tabs>
              <w:ind w:left="851" w:hanging="567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32"/>
              </w:rPr>
              <w:t xml:space="preserve">Operator </w:t>
            </w:r>
            <w:r w:rsidR="00C90D9E">
              <w:rPr>
                <w:b/>
                <w:sz w:val="22"/>
                <w:szCs w:val="32"/>
              </w:rPr>
              <w:t>Details</w:t>
            </w:r>
            <w:r w:rsidR="001440CA">
              <w:rPr>
                <w:b/>
                <w:sz w:val="22"/>
                <w:szCs w:val="32"/>
              </w:rPr>
              <w:t xml:space="preserve"> -  Angaben zum </w:t>
            </w:r>
            <w:r w:rsidR="00C90D9E">
              <w:rPr>
                <w:b/>
                <w:sz w:val="22"/>
                <w:szCs w:val="32"/>
              </w:rPr>
              <w:t xml:space="preserve">Unternehmen </w:t>
            </w:r>
          </w:p>
        </w:tc>
      </w:tr>
      <w:tr w:rsidR="00833585" w:rsidRPr="00BB41A8" w:rsidTr="00A4375D">
        <w:trPr>
          <w:trHeight w:val="567"/>
        </w:trPr>
        <w:tc>
          <w:tcPr>
            <w:tcW w:w="10348" w:type="dxa"/>
            <w:tcBorders>
              <w:bottom w:val="nil"/>
              <w:right w:val="single" w:sz="4" w:space="0" w:color="auto"/>
            </w:tcBorders>
            <w:vAlign w:val="bottom"/>
          </w:tcPr>
          <w:p w:rsidR="00833585" w:rsidRPr="00BB41A8" w:rsidRDefault="001440CA" w:rsidP="00572B9D">
            <w:pPr>
              <w:pStyle w:val="Textkrper"/>
              <w:tabs>
                <w:tab w:val="left" w:pos="2552"/>
              </w:tabs>
              <w:rPr>
                <w:b w:val="0"/>
                <w:sz w:val="22"/>
                <w:lang w:val="it-IT"/>
              </w:rPr>
            </w:pPr>
            <w:r>
              <w:rPr>
                <w:sz w:val="22"/>
              </w:rPr>
              <w:t>Name</w:t>
            </w:r>
            <w:r w:rsidR="00833585">
              <w:rPr>
                <w:sz w:val="22"/>
              </w:rPr>
              <w:t>:</w:t>
            </w:r>
            <w:r w:rsidR="00833585">
              <w:rPr>
                <w:sz w:val="22"/>
              </w:rPr>
              <w:tab/>
            </w:r>
            <w:r w:rsidR="00833585" w:rsidRPr="00F45D3E">
              <w:rPr>
                <w:b w:val="0"/>
                <w:sz w:val="22"/>
              </w:rPr>
              <w:t>___________</w:t>
            </w:r>
            <w:r w:rsidR="00572B9D" w:rsidRPr="00F45D3E">
              <w:rPr>
                <w:b w:val="0"/>
                <w:sz w:val="22"/>
              </w:rPr>
              <w:t>____________________________________</w:t>
            </w:r>
            <w:r w:rsidR="00833585" w:rsidRPr="00F45D3E">
              <w:rPr>
                <w:b w:val="0"/>
                <w:sz w:val="22"/>
              </w:rPr>
              <w:t>_________</w:t>
            </w:r>
            <w:r w:rsidR="00833585">
              <w:rPr>
                <w:b w:val="0"/>
                <w:sz w:val="22"/>
              </w:rPr>
              <w:t>_____</w:t>
            </w:r>
          </w:p>
        </w:tc>
      </w:tr>
      <w:tr w:rsidR="00C90D9E" w:rsidRPr="00BB41A8" w:rsidTr="00A4375D">
        <w:trPr>
          <w:trHeight w:val="567"/>
        </w:trPr>
        <w:tc>
          <w:tcPr>
            <w:tcW w:w="1034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90D9E" w:rsidRDefault="00C90D9E" w:rsidP="00572B9D">
            <w:pPr>
              <w:pStyle w:val="Textkrper"/>
              <w:tabs>
                <w:tab w:val="left" w:pos="2554"/>
              </w:tabs>
              <w:rPr>
                <w:sz w:val="22"/>
              </w:rPr>
            </w:pPr>
            <w:r>
              <w:rPr>
                <w:sz w:val="22"/>
              </w:rPr>
              <w:t xml:space="preserve">Country: </w:t>
            </w:r>
            <w:r w:rsidR="001440CA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Germany </w:t>
            </w:r>
            <w:r w:rsidR="008C1048">
              <w:rPr>
                <w:sz w:val="22"/>
              </w:rPr>
              <w:t>*</w:t>
            </w:r>
          </w:p>
        </w:tc>
      </w:tr>
      <w:tr w:rsidR="00C90D9E" w:rsidRPr="00BB41A8" w:rsidTr="00A62D42">
        <w:trPr>
          <w:trHeight w:val="567"/>
        </w:trPr>
        <w:tc>
          <w:tcPr>
            <w:tcW w:w="1034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90D9E" w:rsidRPr="00BB41A8" w:rsidRDefault="00C90D9E" w:rsidP="00ED446B">
            <w:pPr>
              <w:pStyle w:val="Textkrper"/>
              <w:tabs>
                <w:tab w:val="left" w:pos="567"/>
                <w:tab w:val="left" w:pos="3011"/>
                <w:tab w:val="left" w:pos="3578"/>
              </w:tabs>
              <w:rPr>
                <w:b w:val="0"/>
                <w:sz w:val="22"/>
              </w:rPr>
            </w:pPr>
            <w:r>
              <w:rPr>
                <w:sz w:val="22"/>
              </w:rPr>
              <w:t>PLZ:</w:t>
            </w:r>
            <w:r>
              <w:rPr>
                <w:sz w:val="22"/>
              </w:rPr>
              <w:tab/>
            </w:r>
            <w:r w:rsidRPr="00F45D3E">
              <w:rPr>
                <w:b w:val="0"/>
                <w:sz w:val="22"/>
              </w:rPr>
              <w:t>__________</w:t>
            </w:r>
            <w:r>
              <w:rPr>
                <w:b w:val="0"/>
                <w:sz w:val="22"/>
              </w:rPr>
              <w:t>_______</w:t>
            </w:r>
            <w:r>
              <w:rPr>
                <w:b w:val="0"/>
                <w:sz w:val="22"/>
              </w:rPr>
              <w:tab/>
            </w:r>
            <w:r>
              <w:rPr>
                <w:sz w:val="22"/>
              </w:rPr>
              <w:t>City</w:t>
            </w:r>
            <w:r w:rsidR="00ED446B">
              <w:rPr>
                <w:sz w:val="22"/>
              </w:rPr>
              <w:t xml:space="preserve"> - </w:t>
            </w:r>
            <w:r>
              <w:rPr>
                <w:sz w:val="22"/>
              </w:rPr>
              <w:t>Stadt :</w:t>
            </w:r>
            <w:r>
              <w:rPr>
                <w:sz w:val="22"/>
              </w:rPr>
              <w:tab/>
            </w:r>
            <w:r w:rsidRPr="00F45D3E">
              <w:rPr>
                <w:b w:val="0"/>
                <w:sz w:val="22"/>
              </w:rPr>
              <w:t>__________</w:t>
            </w:r>
            <w:r>
              <w:rPr>
                <w:b w:val="0"/>
                <w:sz w:val="22"/>
              </w:rPr>
              <w:t>______________</w:t>
            </w:r>
            <w:r w:rsidRPr="00F45D3E">
              <w:rPr>
                <w:b w:val="0"/>
                <w:sz w:val="22"/>
              </w:rPr>
              <w:t>______</w:t>
            </w:r>
            <w:r>
              <w:rPr>
                <w:b w:val="0"/>
                <w:sz w:val="22"/>
              </w:rPr>
              <w:t>____________</w:t>
            </w:r>
          </w:p>
        </w:tc>
      </w:tr>
      <w:tr w:rsidR="00C90D9E" w:rsidRPr="00BB41A8" w:rsidTr="00A62D42">
        <w:trPr>
          <w:trHeight w:val="567"/>
        </w:trPr>
        <w:tc>
          <w:tcPr>
            <w:tcW w:w="1034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90D9E" w:rsidRPr="00BB41A8" w:rsidRDefault="001440CA" w:rsidP="001440CA">
            <w:pPr>
              <w:pStyle w:val="Textkrper"/>
              <w:tabs>
                <w:tab w:val="left" w:pos="2554"/>
              </w:tabs>
              <w:rPr>
                <w:b w:val="0"/>
                <w:sz w:val="22"/>
              </w:rPr>
            </w:pPr>
            <w:proofErr w:type="spellStart"/>
            <w:r>
              <w:rPr>
                <w:sz w:val="22"/>
              </w:rPr>
              <w:t>Adress</w:t>
            </w:r>
            <w:proofErr w:type="spellEnd"/>
            <w:r>
              <w:rPr>
                <w:sz w:val="22"/>
              </w:rPr>
              <w:t xml:space="preserve"> - </w:t>
            </w:r>
            <w:r w:rsidR="00C90D9E">
              <w:rPr>
                <w:sz w:val="22"/>
              </w:rPr>
              <w:t>Straße, Hausnummer:</w:t>
            </w:r>
            <w:r w:rsidR="00C90D9E">
              <w:rPr>
                <w:sz w:val="22"/>
              </w:rPr>
              <w:tab/>
            </w:r>
            <w:r w:rsidR="00C90D9E" w:rsidRPr="00F45D3E">
              <w:rPr>
                <w:b w:val="0"/>
                <w:sz w:val="22"/>
              </w:rPr>
              <w:t>_______________</w:t>
            </w:r>
            <w:r>
              <w:rPr>
                <w:b w:val="0"/>
                <w:sz w:val="22"/>
              </w:rPr>
              <w:t>__</w:t>
            </w:r>
            <w:r w:rsidR="00C90D9E">
              <w:rPr>
                <w:b w:val="0"/>
                <w:sz w:val="22"/>
              </w:rPr>
              <w:t>_______</w:t>
            </w:r>
            <w:r w:rsidR="00C90D9E" w:rsidRPr="00F45D3E">
              <w:rPr>
                <w:b w:val="0"/>
                <w:sz w:val="22"/>
              </w:rPr>
              <w:t>________________________</w:t>
            </w:r>
            <w:r w:rsidR="00C90D9E">
              <w:rPr>
                <w:b w:val="0"/>
                <w:sz w:val="22"/>
              </w:rPr>
              <w:t>_____</w:t>
            </w:r>
          </w:p>
        </w:tc>
      </w:tr>
      <w:tr w:rsidR="00833585" w:rsidRPr="001440CA" w:rsidTr="00A4375D">
        <w:trPr>
          <w:trHeight w:val="567"/>
        </w:trPr>
        <w:tc>
          <w:tcPr>
            <w:tcW w:w="1034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33585" w:rsidRPr="001440CA" w:rsidRDefault="001440CA" w:rsidP="0031098E">
            <w:pPr>
              <w:pStyle w:val="Textkrper"/>
              <w:tabs>
                <w:tab w:val="left" w:pos="993"/>
                <w:tab w:val="left" w:pos="4678"/>
                <w:tab w:val="left" w:pos="5704"/>
              </w:tabs>
              <w:rPr>
                <w:b w:val="0"/>
                <w:sz w:val="22"/>
                <w:szCs w:val="32"/>
                <w:lang w:val="en-US"/>
              </w:rPr>
            </w:pPr>
            <w:r w:rsidRPr="001440CA">
              <w:rPr>
                <w:sz w:val="22"/>
                <w:lang w:val="en-US"/>
              </w:rPr>
              <w:t xml:space="preserve">Phone – </w:t>
            </w:r>
            <w:r w:rsidR="00833585" w:rsidRPr="001440CA">
              <w:rPr>
                <w:sz w:val="22"/>
                <w:lang w:val="en-US"/>
              </w:rPr>
              <w:t>Tel</w:t>
            </w:r>
            <w:r w:rsidRPr="001440CA">
              <w:rPr>
                <w:sz w:val="22"/>
                <w:lang w:val="en-US"/>
              </w:rPr>
              <w:t>.</w:t>
            </w:r>
            <w:r w:rsidR="00833585" w:rsidRPr="001440CA">
              <w:rPr>
                <w:sz w:val="22"/>
                <w:lang w:val="en-US"/>
              </w:rPr>
              <w:t>:</w:t>
            </w:r>
            <w:r w:rsidR="00833585" w:rsidRPr="001440CA">
              <w:rPr>
                <w:b w:val="0"/>
                <w:sz w:val="22"/>
                <w:lang w:val="en-US"/>
              </w:rPr>
              <w:t>________________________</w:t>
            </w:r>
            <w:r w:rsidR="006317CE" w:rsidRPr="001440CA">
              <w:rPr>
                <w:b w:val="0"/>
                <w:sz w:val="22"/>
                <w:lang w:val="en-US"/>
              </w:rPr>
              <w:t>_</w:t>
            </w:r>
            <w:r w:rsidR="006317CE" w:rsidRPr="001440CA">
              <w:rPr>
                <w:b w:val="0"/>
                <w:sz w:val="22"/>
                <w:lang w:val="en-US"/>
              </w:rPr>
              <w:tab/>
            </w:r>
            <w:r w:rsidR="00FD2185" w:rsidRPr="001440CA">
              <w:rPr>
                <w:sz w:val="22"/>
                <w:szCs w:val="32"/>
                <w:lang w:val="en-US"/>
              </w:rPr>
              <w:t>E-Mail:</w:t>
            </w:r>
            <w:r w:rsidR="00FD2185" w:rsidRPr="001440CA">
              <w:rPr>
                <w:sz w:val="22"/>
                <w:szCs w:val="32"/>
                <w:lang w:val="en-US"/>
              </w:rPr>
              <w:tab/>
            </w:r>
            <w:r w:rsidR="00FD2185" w:rsidRPr="001440CA">
              <w:rPr>
                <w:b w:val="0"/>
                <w:sz w:val="22"/>
                <w:lang w:val="en-US"/>
              </w:rPr>
              <w:t>________________</w:t>
            </w:r>
            <w:r>
              <w:rPr>
                <w:b w:val="0"/>
                <w:sz w:val="22"/>
                <w:lang w:val="en-US"/>
              </w:rPr>
              <w:t>___________</w:t>
            </w:r>
            <w:r w:rsidR="00FD2185" w:rsidRPr="001440CA">
              <w:rPr>
                <w:b w:val="0"/>
                <w:sz w:val="22"/>
                <w:lang w:val="en-US"/>
              </w:rPr>
              <w:t>________</w:t>
            </w:r>
          </w:p>
        </w:tc>
      </w:tr>
      <w:tr w:rsidR="00C90D9E" w:rsidRPr="001440CA" w:rsidTr="00A62D42">
        <w:trPr>
          <w:trHeight w:val="34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C90D9E" w:rsidRPr="001440CA" w:rsidRDefault="00C90D9E" w:rsidP="0031098E">
            <w:pPr>
              <w:pStyle w:val="Listenabsatz"/>
              <w:numPr>
                <w:ilvl w:val="0"/>
                <w:numId w:val="6"/>
              </w:numPr>
              <w:tabs>
                <w:tab w:val="left" w:pos="851"/>
              </w:tabs>
              <w:ind w:left="851" w:hanging="567"/>
              <w:rPr>
                <w:b/>
                <w:sz w:val="22"/>
                <w:szCs w:val="32"/>
              </w:rPr>
            </w:pPr>
            <w:r w:rsidRPr="001440CA">
              <w:rPr>
                <w:b/>
                <w:sz w:val="22"/>
              </w:rPr>
              <w:t xml:space="preserve">Operator </w:t>
            </w:r>
            <w:proofErr w:type="spellStart"/>
            <w:r w:rsidRPr="001440CA">
              <w:rPr>
                <w:b/>
                <w:sz w:val="22"/>
              </w:rPr>
              <w:t>Identifiers</w:t>
            </w:r>
            <w:proofErr w:type="spellEnd"/>
            <w:r w:rsidRPr="001440CA">
              <w:rPr>
                <w:b/>
                <w:sz w:val="22"/>
                <w:szCs w:val="32"/>
              </w:rPr>
              <w:t xml:space="preserve"> – </w:t>
            </w:r>
            <w:r w:rsidR="0031098E">
              <w:rPr>
                <w:b/>
                <w:sz w:val="22"/>
                <w:szCs w:val="32"/>
              </w:rPr>
              <w:t>I</w:t>
            </w:r>
            <w:r w:rsidR="001440CA" w:rsidRPr="001440CA">
              <w:rPr>
                <w:b/>
                <w:sz w:val="22"/>
                <w:szCs w:val="32"/>
              </w:rPr>
              <w:t xml:space="preserve">dentifizierungsmerkmal </w:t>
            </w:r>
            <w:r w:rsidRPr="001440CA">
              <w:rPr>
                <w:b/>
                <w:sz w:val="22"/>
                <w:szCs w:val="32"/>
              </w:rPr>
              <w:t>des Antragstellers</w:t>
            </w:r>
          </w:p>
        </w:tc>
      </w:tr>
      <w:tr w:rsidR="00C90D9E" w:rsidRPr="001440CA" w:rsidTr="00A4375D">
        <w:trPr>
          <w:trHeight w:val="567"/>
        </w:trPr>
        <w:tc>
          <w:tcPr>
            <w:tcW w:w="1034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bottom"/>
          </w:tcPr>
          <w:p w:rsidR="00C90D9E" w:rsidRPr="001440CA" w:rsidRDefault="00C90D9E" w:rsidP="001440CA">
            <w:pPr>
              <w:tabs>
                <w:tab w:val="left" w:pos="2586"/>
              </w:tabs>
              <w:rPr>
                <w:b/>
                <w:sz w:val="22"/>
                <w:lang w:val="en-US"/>
              </w:rPr>
            </w:pPr>
            <w:r w:rsidRPr="001440CA">
              <w:rPr>
                <w:b/>
                <w:sz w:val="22"/>
                <w:lang w:val="en-US"/>
              </w:rPr>
              <w:t>Type: EORI</w:t>
            </w:r>
            <w:r w:rsidR="0031098E">
              <w:rPr>
                <w:b/>
                <w:sz w:val="22"/>
                <w:lang w:val="en-US"/>
              </w:rPr>
              <w:t>:</w:t>
            </w:r>
            <w:r w:rsidRPr="001440CA">
              <w:rPr>
                <w:b/>
                <w:sz w:val="22"/>
                <w:lang w:val="en-US"/>
              </w:rPr>
              <w:t xml:space="preserve"> </w:t>
            </w:r>
            <w:r w:rsidR="001440CA">
              <w:rPr>
                <w:b/>
                <w:sz w:val="22"/>
                <w:lang w:val="en-US"/>
              </w:rPr>
              <w:t xml:space="preserve"> DE</w:t>
            </w:r>
            <w:r w:rsidRPr="001440CA">
              <w:rPr>
                <w:b/>
                <w:sz w:val="22"/>
                <w:lang w:val="en-US"/>
              </w:rPr>
              <w:t>______________________________________</w:t>
            </w:r>
          </w:p>
        </w:tc>
      </w:tr>
      <w:tr w:rsidR="00C90D9E" w:rsidRPr="001440CA" w:rsidTr="00A62D42">
        <w:trPr>
          <w:trHeight w:val="34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C90D9E" w:rsidRPr="001440CA" w:rsidRDefault="00C90D9E" w:rsidP="00C90D9E">
            <w:pPr>
              <w:pStyle w:val="Listenabsatz"/>
              <w:numPr>
                <w:ilvl w:val="0"/>
                <w:numId w:val="6"/>
              </w:numPr>
              <w:tabs>
                <w:tab w:val="left" w:pos="851"/>
              </w:tabs>
              <w:ind w:left="851" w:hanging="567"/>
              <w:rPr>
                <w:b/>
                <w:sz w:val="22"/>
              </w:rPr>
            </w:pPr>
            <w:r w:rsidRPr="001440CA">
              <w:rPr>
                <w:b/>
                <w:sz w:val="22"/>
              </w:rPr>
              <w:t xml:space="preserve">Operator </w:t>
            </w:r>
            <w:proofErr w:type="spellStart"/>
            <w:r w:rsidRPr="001440CA">
              <w:rPr>
                <w:b/>
                <w:sz w:val="22"/>
              </w:rPr>
              <w:t>Activity</w:t>
            </w:r>
            <w:proofErr w:type="spellEnd"/>
            <w:r w:rsidRPr="001440CA">
              <w:rPr>
                <w:b/>
                <w:sz w:val="22"/>
              </w:rPr>
              <w:t xml:space="preserve"> </w:t>
            </w:r>
            <w:r w:rsidR="001440CA" w:rsidRPr="001440CA">
              <w:rPr>
                <w:b/>
                <w:sz w:val="22"/>
              </w:rPr>
              <w:t xml:space="preserve"> - Tätigkeit d</w:t>
            </w:r>
            <w:r w:rsidR="0031098E">
              <w:rPr>
                <w:b/>
                <w:sz w:val="22"/>
              </w:rPr>
              <w:t>e</w:t>
            </w:r>
            <w:r w:rsidR="001440CA" w:rsidRPr="001440CA">
              <w:rPr>
                <w:b/>
                <w:sz w:val="22"/>
              </w:rPr>
              <w:t>s Unternehmens</w:t>
            </w:r>
          </w:p>
        </w:tc>
      </w:tr>
      <w:tr w:rsidR="00833585" w:rsidRPr="00C90D9E" w:rsidTr="00A4375D">
        <w:trPr>
          <w:trHeight w:val="567"/>
        </w:trPr>
        <w:tc>
          <w:tcPr>
            <w:tcW w:w="1034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bottom"/>
          </w:tcPr>
          <w:p w:rsidR="00833585" w:rsidRPr="00C90D9E" w:rsidRDefault="00C90D9E" w:rsidP="00C90D9E">
            <w:pPr>
              <w:pStyle w:val="Textkrper"/>
              <w:tabs>
                <w:tab w:val="left" w:pos="2554"/>
              </w:tabs>
              <w:rPr>
                <w:sz w:val="22"/>
              </w:rPr>
            </w:pPr>
            <w:r w:rsidRPr="001440CA">
              <w:rPr>
                <w:sz w:val="22"/>
                <w:lang w:val="en-US"/>
              </w:rPr>
              <w:t>S</w:t>
            </w:r>
            <w:proofErr w:type="spellStart"/>
            <w:r w:rsidRPr="00C90D9E">
              <w:rPr>
                <w:sz w:val="22"/>
              </w:rPr>
              <w:t>ection</w:t>
            </w:r>
            <w:proofErr w:type="spellEnd"/>
            <w:r w:rsidRPr="00C90D9E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</w:t>
            </w:r>
            <w:r w:rsidR="001440CA">
              <w:rPr>
                <w:sz w:val="22"/>
              </w:rPr>
              <w:t xml:space="preserve">                         </w:t>
            </w:r>
            <w:r w:rsidRPr="00C90D9E">
              <w:rPr>
                <w:sz w:val="22"/>
              </w:rPr>
              <w:t xml:space="preserve">Organic </w:t>
            </w:r>
            <w:proofErr w:type="spellStart"/>
            <w:r w:rsidRPr="00C90D9E">
              <w:rPr>
                <w:sz w:val="22"/>
              </w:rPr>
              <w:t>Importer</w:t>
            </w:r>
            <w:proofErr w:type="spellEnd"/>
            <w:r w:rsidR="008C1048">
              <w:rPr>
                <w:sz w:val="22"/>
              </w:rPr>
              <w:t>*</w:t>
            </w:r>
            <w:r w:rsidRPr="00C90D9E">
              <w:rPr>
                <w:sz w:val="22"/>
              </w:rPr>
              <w:t xml:space="preserve"> </w:t>
            </w:r>
          </w:p>
        </w:tc>
      </w:tr>
      <w:tr w:rsidR="00087639" w:rsidRPr="00BB41A8" w:rsidTr="005A3E2C">
        <w:trPr>
          <w:trHeight w:val="567"/>
        </w:trPr>
        <w:tc>
          <w:tcPr>
            <w:tcW w:w="1034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bottom"/>
          </w:tcPr>
          <w:p w:rsidR="00087639" w:rsidRDefault="0031098E" w:rsidP="005A3E2C">
            <w:pPr>
              <w:tabs>
                <w:tab w:val="left" w:pos="2586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Activity</w:t>
            </w:r>
            <w:proofErr w:type="spellEnd"/>
            <w:r w:rsidR="00087639">
              <w:rPr>
                <w:b/>
                <w:sz w:val="22"/>
              </w:rPr>
              <w:t xml:space="preserve">: </w:t>
            </w:r>
            <w:r w:rsidR="001440CA">
              <w:rPr>
                <w:b/>
                <w:sz w:val="22"/>
              </w:rPr>
              <w:t xml:space="preserve">                         </w:t>
            </w:r>
            <w:r w:rsidR="00087639">
              <w:rPr>
                <w:b/>
                <w:sz w:val="22"/>
              </w:rPr>
              <w:t xml:space="preserve">Organic </w:t>
            </w:r>
            <w:proofErr w:type="spellStart"/>
            <w:r w:rsidR="00087639">
              <w:rPr>
                <w:b/>
                <w:sz w:val="22"/>
              </w:rPr>
              <w:t>Importer</w:t>
            </w:r>
            <w:proofErr w:type="spellEnd"/>
            <w:r w:rsidR="008C1048">
              <w:rPr>
                <w:b/>
                <w:sz w:val="22"/>
              </w:rPr>
              <w:t>*</w:t>
            </w:r>
          </w:p>
        </w:tc>
      </w:tr>
      <w:tr w:rsidR="00C90D9E" w:rsidRPr="00BB41A8" w:rsidTr="00A4375D">
        <w:trPr>
          <w:trHeight w:val="567"/>
        </w:trPr>
        <w:tc>
          <w:tcPr>
            <w:tcW w:w="1034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bottom"/>
          </w:tcPr>
          <w:p w:rsidR="00C90D9E" w:rsidRDefault="00087639" w:rsidP="001440CA">
            <w:pPr>
              <w:tabs>
                <w:tab w:val="left" w:pos="258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Identifier</w:t>
            </w:r>
            <w:r w:rsidR="001440CA">
              <w:rPr>
                <w:b/>
                <w:sz w:val="22"/>
              </w:rPr>
              <w:t xml:space="preserve"> -</w:t>
            </w:r>
            <w:r w:rsidR="0031098E">
              <w:rPr>
                <w:b/>
                <w:sz w:val="22"/>
              </w:rPr>
              <w:t xml:space="preserve"> Öko-Kontrollnummer</w:t>
            </w:r>
            <w:r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ab/>
            </w:r>
            <w:r w:rsidRPr="00057516">
              <w:rPr>
                <w:b/>
                <w:sz w:val="22"/>
              </w:rPr>
              <w:t>DE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–</w:t>
            </w:r>
            <w:r>
              <w:rPr>
                <w:b/>
                <w:sz w:val="22"/>
              </w:rPr>
              <w:t xml:space="preserve"> </w:t>
            </w:r>
            <w:r w:rsidRPr="00057516">
              <w:rPr>
                <w:b/>
                <w:sz w:val="22"/>
              </w:rPr>
              <w:t>BW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Pr="001942C8">
              <w:rPr>
                <w:sz w:val="22"/>
              </w:rPr>
              <w:t>__  __  __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–</w:t>
            </w:r>
            <w:r w:rsidRPr="001942C8">
              <w:rPr>
                <w:bCs/>
                <w:sz w:val="22"/>
              </w:rPr>
              <w:t xml:space="preserve"> __  __  __  __  __ </w:t>
            </w:r>
            <w:r>
              <w:rPr>
                <w:b/>
                <w:bCs/>
                <w:sz w:val="22"/>
              </w:rPr>
              <w:t>–</w:t>
            </w:r>
            <w:r w:rsidRPr="00B024BA">
              <w:rPr>
                <w:bCs/>
                <w:sz w:val="22"/>
              </w:rPr>
              <w:t xml:space="preserve"> </w:t>
            </w:r>
            <w:r w:rsidRPr="001942C8">
              <w:rPr>
                <w:bCs/>
                <w:sz w:val="22"/>
              </w:rPr>
              <w:t>_______</w:t>
            </w:r>
          </w:p>
        </w:tc>
      </w:tr>
      <w:tr w:rsidR="00C90D9E" w:rsidRPr="00BB41A8" w:rsidTr="00A4375D">
        <w:trPr>
          <w:trHeight w:val="567"/>
        </w:trPr>
        <w:tc>
          <w:tcPr>
            <w:tcW w:w="1034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bottom"/>
          </w:tcPr>
          <w:p w:rsidR="00C90D9E" w:rsidRDefault="00C90D9E" w:rsidP="001440CA">
            <w:pPr>
              <w:tabs>
                <w:tab w:val="left" w:pos="258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Control Body</w:t>
            </w:r>
            <w:r w:rsidR="001440CA">
              <w:rPr>
                <w:b/>
                <w:sz w:val="22"/>
              </w:rPr>
              <w:t xml:space="preserve"> -</w:t>
            </w:r>
            <w:r>
              <w:rPr>
                <w:b/>
                <w:sz w:val="22"/>
              </w:rPr>
              <w:t xml:space="preserve"> Kontrollstelle: ________________________________________</w:t>
            </w:r>
          </w:p>
        </w:tc>
      </w:tr>
      <w:tr w:rsidR="00087639" w:rsidRPr="00C90D9E" w:rsidTr="00A62D42">
        <w:trPr>
          <w:trHeight w:val="340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087639" w:rsidRPr="00C90D9E" w:rsidRDefault="00087639" w:rsidP="001440CA">
            <w:pPr>
              <w:pStyle w:val="Listenabsatz"/>
              <w:numPr>
                <w:ilvl w:val="0"/>
                <w:numId w:val="6"/>
              </w:numPr>
              <w:tabs>
                <w:tab w:val="left" w:pos="851"/>
              </w:tabs>
              <w:ind w:left="851" w:hanging="56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User </w:t>
            </w:r>
            <w:r w:rsidR="0031098E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 xml:space="preserve"> </w:t>
            </w:r>
            <w:r w:rsidR="008C1048">
              <w:rPr>
                <w:b/>
                <w:sz w:val="22"/>
              </w:rPr>
              <w:t xml:space="preserve"> </w:t>
            </w:r>
            <w:r w:rsidR="001440CA">
              <w:rPr>
                <w:b/>
                <w:sz w:val="22"/>
              </w:rPr>
              <w:t>Ben</w:t>
            </w:r>
            <w:r w:rsidR="008C1048">
              <w:rPr>
                <w:b/>
                <w:sz w:val="22"/>
              </w:rPr>
              <w:t>utzer (in der Datenbank als Administrator zur Freigabe eingetragen)</w:t>
            </w:r>
          </w:p>
        </w:tc>
      </w:tr>
      <w:tr w:rsidR="00087639" w:rsidRPr="00BB41A8" w:rsidTr="00A62D42">
        <w:trPr>
          <w:trHeight w:val="567"/>
        </w:trPr>
        <w:tc>
          <w:tcPr>
            <w:tcW w:w="1034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vAlign w:val="bottom"/>
          </w:tcPr>
          <w:p w:rsidR="008C1048" w:rsidRDefault="008C1048" w:rsidP="00A62D42">
            <w:pPr>
              <w:tabs>
                <w:tab w:val="left" w:pos="2586"/>
              </w:tabs>
              <w:rPr>
                <w:b/>
                <w:sz w:val="22"/>
              </w:rPr>
            </w:pPr>
          </w:p>
          <w:p w:rsidR="008C1048" w:rsidRDefault="001440CA" w:rsidP="00A62D42">
            <w:pPr>
              <w:tabs>
                <w:tab w:val="left" w:pos="258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User - Ben</w:t>
            </w:r>
            <w:r w:rsidR="008C1048">
              <w:rPr>
                <w:b/>
                <w:sz w:val="22"/>
              </w:rPr>
              <w:t>utzer:     _</w:t>
            </w:r>
            <w:r>
              <w:rPr>
                <w:b/>
                <w:sz w:val="22"/>
              </w:rPr>
              <w:t>__________</w:t>
            </w:r>
            <w:r w:rsidR="008C1048">
              <w:rPr>
                <w:b/>
                <w:sz w:val="22"/>
              </w:rPr>
              <w:t>_______________________________________ (Name, Vorname)</w:t>
            </w:r>
          </w:p>
          <w:p w:rsidR="008C1048" w:rsidRDefault="008C1048" w:rsidP="00A62D42">
            <w:pPr>
              <w:tabs>
                <w:tab w:val="left" w:pos="2586"/>
              </w:tabs>
              <w:rPr>
                <w:b/>
                <w:sz w:val="22"/>
              </w:rPr>
            </w:pPr>
          </w:p>
          <w:p w:rsidR="00087639" w:rsidRDefault="00087639" w:rsidP="00A62D42">
            <w:pPr>
              <w:tabs>
                <w:tab w:val="left" w:pos="2586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E-Mail Adresse: ___________</w:t>
            </w:r>
            <w:r w:rsidR="001440CA">
              <w:rPr>
                <w:b/>
                <w:sz w:val="22"/>
              </w:rPr>
              <w:t>______________</w:t>
            </w:r>
            <w:r>
              <w:rPr>
                <w:b/>
                <w:sz w:val="22"/>
              </w:rPr>
              <w:t>_____________________________</w:t>
            </w:r>
          </w:p>
        </w:tc>
      </w:tr>
      <w:tr w:rsidR="00833585" w:rsidRPr="00BB41A8" w:rsidTr="00A4375D">
        <w:trPr>
          <w:trHeight w:val="283"/>
        </w:trPr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585" w:rsidRDefault="00833585" w:rsidP="00C509BD">
            <w:pPr>
              <w:jc w:val="center"/>
              <w:rPr>
                <w:sz w:val="28"/>
                <w:szCs w:val="32"/>
              </w:rPr>
            </w:pPr>
          </w:p>
          <w:p w:rsidR="00CC5559" w:rsidRDefault="007201B5" w:rsidP="008C1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Hiermit beantrage</w:t>
            </w:r>
            <w:r w:rsidR="001440CA">
              <w:rPr>
                <w:sz w:val="22"/>
                <w:szCs w:val="22"/>
              </w:rPr>
              <w:t xml:space="preserve"> ich für </w:t>
            </w:r>
            <w:r>
              <w:rPr>
                <w:sz w:val="22"/>
                <w:szCs w:val="22"/>
              </w:rPr>
              <w:t xml:space="preserve">das </w:t>
            </w:r>
            <w:r w:rsidR="001440CA">
              <w:rPr>
                <w:sz w:val="22"/>
                <w:szCs w:val="22"/>
              </w:rPr>
              <w:t>oben</w:t>
            </w:r>
            <w:r>
              <w:rPr>
                <w:sz w:val="22"/>
                <w:szCs w:val="22"/>
              </w:rPr>
              <w:t xml:space="preserve"> genannte Un</w:t>
            </w:r>
            <w:r w:rsidR="001440CA">
              <w:rPr>
                <w:sz w:val="22"/>
                <w:szCs w:val="22"/>
              </w:rPr>
              <w:t>ternehmen mit dem aufgeführten Ben</w:t>
            </w:r>
            <w:r>
              <w:rPr>
                <w:sz w:val="22"/>
                <w:szCs w:val="22"/>
              </w:rPr>
              <w:t>utzer</w:t>
            </w:r>
            <w:r w:rsidR="001440CA">
              <w:rPr>
                <w:sz w:val="22"/>
                <w:szCs w:val="22"/>
              </w:rPr>
              <w:t xml:space="preserve"> Zugang</w:t>
            </w:r>
            <w:r w:rsidR="001440CA">
              <w:rPr>
                <w:sz w:val="22"/>
                <w:szCs w:val="22"/>
              </w:rPr>
              <w:t>s</w:t>
            </w:r>
            <w:r w:rsidR="001440CA">
              <w:rPr>
                <w:sz w:val="22"/>
                <w:szCs w:val="22"/>
              </w:rPr>
              <w:t>rechte zum</w:t>
            </w:r>
            <w:r>
              <w:rPr>
                <w:sz w:val="22"/>
                <w:szCs w:val="22"/>
              </w:rPr>
              <w:t xml:space="preserve"> Datenbanksystem TRACES</w:t>
            </w:r>
            <w:r w:rsidR="00092F0A">
              <w:rPr>
                <w:sz w:val="22"/>
                <w:szCs w:val="22"/>
              </w:rPr>
              <w:t xml:space="preserve"> NT</w:t>
            </w:r>
            <w:r>
              <w:rPr>
                <w:sz w:val="22"/>
                <w:szCs w:val="22"/>
              </w:rPr>
              <w:t xml:space="preserve"> gemäß Art. 13c VO (EG) </w:t>
            </w:r>
            <w:r w:rsidR="001440CA">
              <w:rPr>
                <w:sz w:val="22"/>
                <w:szCs w:val="22"/>
              </w:rPr>
              <w:t xml:space="preserve">Nr. </w:t>
            </w:r>
            <w:r>
              <w:rPr>
                <w:sz w:val="22"/>
                <w:szCs w:val="22"/>
              </w:rPr>
              <w:t>1235/2008</w:t>
            </w:r>
            <w:r w:rsidR="008C1048">
              <w:rPr>
                <w:sz w:val="22"/>
                <w:szCs w:val="22"/>
              </w:rPr>
              <w:t>.</w:t>
            </w:r>
            <w:r w:rsidR="00860CF5">
              <w:rPr>
                <w:sz w:val="22"/>
                <w:szCs w:val="22"/>
              </w:rPr>
              <w:t xml:space="preserve"> Die entspreche</w:t>
            </w:r>
            <w:r w:rsidR="00860CF5">
              <w:rPr>
                <w:sz w:val="22"/>
                <w:szCs w:val="22"/>
              </w:rPr>
              <w:t>n</w:t>
            </w:r>
            <w:r w:rsidR="00860CF5">
              <w:rPr>
                <w:sz w:val="22"/>
                <w:szCs w:val="22"/>
              </w:rPr>
              <w:t xml:space="preserve">den Angaben wurden bereits im Portal unter </w:t>
            </w:r>
            <w:hyperlink r:id="rId9" w:history="1">
              <w:r w:rsidR="00860CF5" w:rsidRPr="006614B6">
                <w:rPr>
                  <w:rStyle w:val="Hyperlink"/>
                  <w:sz w:val="22"/>
                  <w:szCs w:val="22"/>
                </w:rPr>
                <w:t>https://webgate.ec.europa.eu/tracesnt/login</w:t>
              </w:r>
            </w:hyperlink>
            <w:r w:rsidR="00860CF5">
              <w:rPr>
                <w:sz w:val="22"/>
                <w:szCs w:val="22"/>
              </w:rPr>
              <w:t xml:space="preserve"> hinterlegt.</w:t>
            </w:r>
          </w:p>
          <w:p w:rsidR="001440CA" w:rsidRDefault="001440CA" w:rsidP="008C1048">
            <w:pPr>
              <w:rPr>
                <w:sz w:val="22"/>
                <w:szCs w:val="22"/>
              </w:rPr>
            </w:pPr>
          </w:p>
          <w:p w:rsidR="001440CA" w:rsidRPr="00BB41A8" w:rsidRDefault="001440CA" w:rsidP="001440CA">
            <w:pPr>
              <w:rPr>
                <w:sz w:val="28"/>
                <w:szCs w:val="32"/>
              </w:rPr>
            </w:pPr>
            <w:r>
              <w:rPr>
                <w:sz w:val="22"/>
                <w:szCs w:val="22"/>
              </w:rPr>
              <w:t>Mir ist bekannt, dass die Bescheidung des Antrags durch das RP Karlsruhe gebührenpflichtig ist.</w:t>
            </w:r>
          </w:p>
        </w:tc>
      </w:tr>
    </w:tbl>
    <w:p w:rsidR="00D45A35" w:rsidRDefault="00D45A35" w:rsidP="00A4375D">
      <w:pPr>
        <w:tabs>
          <w:tab w:val="left" w:pos="5245"/>
        </w:tabs>
        <w:suppressAutoHyphens/>
        <w:spacing w:before="840"/>
        <w:ind w:left="113"/>
        <w:rPr>
          <w:sz w:val="20"/>
        </w:rPr>
      </w:pPr>
      <w:r>
        <w:rPr>
          <w:sz w:val="20"/>
        </w:rPr>
        <w:t>____________________________</w:t>
      </w:r>
      <w:r w:rsidR="009A0124">
        <w:rPr>
          <w:sz w:val="20"/>
        </w:rPr>
        <w:tab/>
      </w:r>
      <w:r>
        <w:rPr>
          <w:sz w:val="20"/>
        </w:rPr>
        <w:t>_________________________________</w:t>
      </w:r>
    </w:p>
    <w:p w:rsidR="00B94A0A" w:rsidRDefault="009A0124" w:rsidP="00CB3254">
      <w:pPr>
        <w:tabs>
          <w:tab w:val="left" w:pos="5245"/>
        </w:tabs>
        <w:suppressAutoHyphens/>
        <w:ind w:left="113"/>
        <w:rPr>
          <w:sz w:val="20"/>
        </w:rPr>
      </w:pPr>
      <w:r w:rsidRPr="00A659BB">
        <w:rPr>
          <w:sz w:val="20"/>
        </w:rPr>
        <w:t>Ort, Datum</w:t>
      </w:r>
      <w:r w:rsidRPr="00A659BB">
        <w:rPr>
          <w:sz w:val="20"/>
        </w:rPr>
        <w:tab/>
      </w:r>
      <w:r w:rsidR="00D45A35" w:rsidRPr="00A659BB">
        <w:rPr>
          <w:sz w:val="20"/>
        </w:rPr>
        <w:t>Unterschrift des Antragstellers</w:t>
      </w:r>
    </w:p>
    <w:p w:rsidR="008C1048" w:rsidRDefault="008C1048" w:rsidP="00CB3254">
      <w:pPr>
        <w:tabs>
          <w:tab w:val="left" w:pos="5245"/>
        </w:tabs>
        <w:suppressAutoHyphens/>
        <w:ind w:left="113"/>
        <w:rPr>
          <w:sz w:val="20"/>
        </w:rPr>
      </w:pPr>
    </w:p>
    <w:p w:rsidR="008C1048" w:rsidRPr="008C1048" w:rsidRDefault="008C1048" w:rsidP="008C1048">
      <w:pPr>
        <w:pStyle w:val="Listenabsatz"/>
        <w:numPr>
          <w:ilvl w:val="0"/>
          <w:numId w:val="13"/>
        </w:numPr>
        <w:tabs>
          <w:tab w:val="left" w:pos="5245"/>
        </w:tabs>
        <w:suppressAutoHyphens/>
        <w:rPr>
          <w:sz w:val="20"/>
        </w:rPr>
      </w:pPr>
      <w:r>
        <w:rPr>
          <w:sz w:val="20"/>
        </w:rPr>
        <w:t xml:space="preserve">* diese Einträge sind obligatorisch in der </w:t>
      </w:r>
      <w:r w:rsidR="001440CA">
        <w:rPr>
          <w:sz w:val="20"/>
        </w:rPr>
        <w:t>v</w:t>
      </w:r>
      <w:r>
        <w:rPr>
          <w:sz w:val="20"/>
        </w:rPr>
        <w:t xml:space="preserve">orgegebenen Form in TRACES </w:t>
      </w:r>
      <w:r w:rsidR="00092F0A">
        <w:rPr>
          <w:sz w:val="20"/>
        </w:rPr>
        <w:t xml:space="preserve">NT </w:t>
      </w:r>
      <w:r>
        <w:rPr>
          <w:sz w:val="20"/>
        </w:rPr>
        <w:t>einzugeben.</w:t>
      </w:r>
    </w:p>
    <w:sectPr w:rsidR="008C1048" w:rsidRPr="008C1048" w:rsidSect="00144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74" w:right="707" w:bottom="426" w:left="851" w:header="454" w:footer="489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EB" w:rsidRDefault="00446BEB">
      <w:r>
        <w:separator/>
      </w:r>
    </w:p>
  </w:endnote>
  <w:endnote w:type="continuationSeparator" w:id="0">
    <w:p w:rsidR="00446BEB" w:rsidRDefault="0044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A" w:rsidRDefault="00E774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772558"/>
      <w:docPartObj>
        <w:docPartGallery w:val="Page Numbers (Bottom of Page)"/>
        <w:docPartUnique/>
      </w:docPartObj>
    </w:sdtPr>
    <w:sdtEndPr/>
    <w:sdtContent>
      <w:sdt>
        <w:sdtPr>
          <w:id w:val="-925966176"/>
          <w:docPartObj>
            <w:docPartGallery w:val="Page Numbers (Top of Page)"/>
            <w:docPartUnique/>
          </w:docPartObj>
        </w:sdtPr>
        <w:sdtEndPr/>
        <w:sdtContent>
          <w:p w:rsidR="00136D7C" w:rsidRPr="00136D7C" w:rsidRDefault="00136D7C" w:rsidP="00AB0271">
            <w:pPr>
              <w:pStyle w:val="Default"/>
              <w:tabs>
                <w:tab w:val="left" w:pos="5670"/>
                <w:tab w:val="right" w:pos="10065"/>
              </w:tabs>
              <w:rPr>
                <w:color w:val="808080" w:themeColor="background1" w:themeShade="80"/>
              </w:rPr>
            </w:pPr>
            <w:r w:rsidRPr="008D4101">
              <w:rPr>
                <w:color w:val="808080" w:themeColor="background1" w:themeShade="80"/>
                <w:sz w:val="16"/>
                <w:szCs w:val="16"/>
              </w:rPr>
              <w:t xml:space="preserve">Antrag </w:t>
            </w:r>
            <w:r w:rsidR="00C2642B">
              <w:rPr>
                <w:color w:val="808080" w:themeColor="background1" w:themeShade="80"/>
                <w:sz w:val="16"/>
                <w:szCs w:val="16"/>
              </w:rPr>
              <w:t>Kupieren von Schwänzen bei Lämmern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AB0271">
              <w:rPr>
                <w:color w:val="808080" w:themeColor="background1" w:themeShade="80"/>
                <w:sz w:val="16"/>
                <w:szCs w:val="16"/>
              </w:rPr>
              <w:tab/>
              <w:t xml:space="preserve">S. </w:t>
            </w:r>
            <w:r w:rsidR="00AB0271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AB0271">
              <w:rPr>
                <w:color w:val="808080" w:themeColor="background1" w:themeShade="80"/>
                <w:sz w:val="16"/>
                <w:szCs w:val="16"/>
              </w:rPr>
              <w:instrText xml:space="preserve"> PAGE  \* Arabic  \* MERGEFORMAT </w:instrText>
            </w:r>
            <w:r w:rsidR="00AB0271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1440CA">
              <w:rPr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AB0271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  <w:r w:rsidR="00C2642B">
              <w:rPr>
                <w:color w:val="808080" w:themeColor="background1" w:themeShade="80"/>
                <w:sz w:val="16"/>
                <w:szCs w:val="16"/>
              </w:rPr>
              <w:tab/>
              <w:t>Stand: 1</w:t>
            </w:r>
            <w:r w:rsidR="006936EF">
              <w:rPr>
                <w:color w:val="808080" w:themeColor="background1" w:themeShade="80"/>
                <w:sz w:val="16"/>
                <w:szCs w:val="16"/>
              </w:rPr>
              <w:t>2</w:t>
            </w:r>
            <w:r w:rsidR="00CE1DB5">
              <w:rPr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color w:val="808080" w:themeColor="background1" w:themeShade="80"/>
                <w:sz w:val="16"/>
                <w:szCs w:val="16"/>
              </w:rPr>
              <w:t>2016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98993"/>
      <w:docPartObj>
        <w:docPartGallery w:val="Page Numbers (Bottom of Page)"/>
        <w:docPartUnique/>
      </w:docPartObj>
    </w:sdtPr>
    <w:sdtEndPr/>
    <w:sdtContent>
      <w:sdt>
        <w:sdtPr>
          <w:id w:val="-1687667002"/>
          <w:docPartObj>
            <w:docPartGallery w:val="Page Numbers (Top of Page)"/>
            <w:docPartUnique/>
          </w:docPartObj>
        </w:sdtPr>
        <w:sdtEndPr/>
        <w:sdtContent>
          <w:p w:rsidR="00B94A0A" w:rsidRPr="00136D7C" w:rsidRDefault="00136D7C" w:rsidP="00AB0271">
            <w:pPr>
              <w:pStyle w:val="Default"/>
              <w:tabs>
                <w:tab w:val="left" w:pos="5670"/>
                <w:tab w:val="right" w:pos="10065"/>
              </w:tabs>
              <w:rPr>
                <w:color w:val="808080" w:themeColor="background1" w:themeShade="80"/>
              </w:rPr>
            </w:pPr>
            <w:r w:rsidRPr="008D4101">
              <w:rPr>
                <w:color w:val="808080" w:themeColor="background1" w:themeShade="80"/>
                <w:sz w:val="16"/>
                <w:szCs w:val="16"/>
              </w:rPr>
              <w:t xml:space="preserve">Antrag </w:t>
            </w:r>
            <w:r w:rsidR="00CC5559">
              <w:rPr>
                <w:color w:val="808080" w:themeColor="background1" w:themeShade="80"/>
                <w:sz w:val="16"/>
                <w:szCs w:val="16"/>
              </w:rPr>
              <w:t>Validierung TRACES</w:t>
            </w:r>
            <w:r w:rsidR="00AB0271">
              <w:rPr>
                <w:color w:val="808080" w:themeColor="background1" w:themeShade="80"/>
                <w:sz w:val="16"/>
                <w:szCs w:val="16"/>
              </w:rPr>
              <w:tab/>
              <w:t xml:space="preserve">S. </w:t>
            </w:r>
            <w:r w:rsidR="00AB0271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AB0271">
              <w:rPr>
                <w:color w:val="808080" w:themeColor="background1" w:themeShade="80"/>
                <w:sz w:val="16"/>
                <w:szCs w:val="16"/>
              </w:rPr>
              <w:instrText xml:space="preserve"> PAGE  \* Arabic  \* MERGEFORMAT </w:instrText>
            </w:r>
            <w:r w:rsidR="00AB0271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774DA">
              <w:rPr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AB0271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  <w:r w:rsidR="00BB41A8">
              <w:rPr>
                <w:color w:val="808080" w:themeColor="background1" w:themeShade="80"/>
                <w:sz w:val="16"/>
                <w:szCs w:val="16"/>
              </w:rPr>
              <w:tab/>
              <w:t xml:space="preserve">Stand: </w:t>
            </w:r>
            <w:r w:rsidR="00CC5559">
              <w:rPr>
                <w:color w:val="808080" w:themeColor="background1" w:themeShade="80"/>
                <w:sz w:val="16"/>
                <w:szCs w:val="16"/>
              </w:rPr>
              <w:t>07</w:t>
            </w:r>
            <w:r w:rsidR="006936EF">
              <w:rPr>
                <w:color w:val="808080" w:themeColor="background1" w:themeShade="80"/>
                <w:sz w:val="16"/>
                <w:szCs w:val="16"/>
              </w:rPr>
              <w:t>/</w:t>
            </w:r>
            <w:r>
              <w:rPr>
                <w:color w:val="808080" w:themeColor="background1" w:themeShade="80"/>
                <w:sz w:val="16"/>
                <w:szCs w:val="16"/>
              </w:rPr>
              <w:t>201</w:t>
            </w:r>
            <w:r w:rsidR="00CC5559">
              <w:rPr>
                <w:color w:val="808080" w:themeColor="background1" w:themeShade="80"/>
                <w:sz w:val="16"/>
                <w:szCs w:val="16"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EB" w:rsidRDefault="00446BEB">
      <w:r>
        <w:separator/>
      </w:r>
    </w:p>
  </w:footnote>
  <w:footnote w:type="continuationSeparator" w:id="0">
    <w:p w:rsidR="00446BEB" w:rsidRDefault="0044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A" w:rsidRDefault="00E774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A" w:rsidRDefault="00E774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48" w:type="dxa"/>
      <w:tblInd w:w="108" w:type="dxa"/>
      <w:tblCellMar>
        <w:top w:w="113" w:type="dxa"/>
      </w:tblCellMar>
      <w:tblLook w:val="04A0" w:firstRow="1" w:lastRow="0" w:firstColumn="1" w:lastColumn="0" w:noHBand="0" w:noVBand="1"/>
    </w:tblPr>
    <w:tblGrid>
      <w:gridCol w:w="2552"/>
      <w:gridCol w:w="4394"/>
      <w:gridCol w:w="3402"/>
    </w:tblGrid>
    <w:tr w:rsidR="006317CE" w:rsidTr="001E0469"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317CE" w:rsidRPr="00694B25" w:rsidRDefault="006317CE" w:rsidP="001E0469">
          <w:pPr>
            <w:spacing w:after="120"/>
            <w:rPr>
              <w:rFonts w:ascii="Garamond" w:hAnsi="Garamond" w:cs="Times New Roman"/>
              <w:b/>
              <w:sz w:val="32"/>
              <w:szCs w:val="32"/>
            </w:rPr>
          </w:pPr>
          <w:r>
            <w:rPr>
              <w:noProof/>
              <w:sz w:val="18"/>
            </w:rPr>
            <w:drawing>
              <wp:inline distT="0" distB="0" distL="0" distR="0" wp14:anchorId="1EECAEAF" wp14:editId="78F621D9">
                <wp:extent cx="1362974" cy="561347"/>
                <wp:effectExtent l="0" t="0" r="889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55_GR_sw_weiss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359" cy="560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tcBorders>
            <w:left w:val="single" w:sz="4" w:space="0" w:color="auto"/>
          </w:tcBorders>
          <w:shd w:val="pct10" w:color="auto" w:fill="auto"/>
          <w:vAlign w:val="center"/>
        </w:tcPr>
        <w:p w:rsidR="006317CE" w:rsidRPr="00EC4E6E" w:rsidRDefault="006317CE" w:rsidP="001E0469">
          <w:pPr>
            <w:spacing w:after="60"/>
            <w:jc w:val="center"/>
            <w:rPr>
              <w:b/>
              <w:bCs/>
              <w:sz w:val="32"/>
              <w:szCs w:val="28"/>
            </w:rPr>
          </w:pPr>
          <w:r w:rsidRPr="00EC4E6E">
            <w:rPr>
              <w:b/>
              <w:sz w:val="32"/>
              <w:szCs w:val="28"/>
            </w:rPr>
            <w:t xml:space="preserve">Antrag auf </w:t>
          </w:r>
          <w:r w:rsidR="001440CA">
            <w:rPr>
              <w:b/>
              <w:sz w:val="32"/>
              <w:szCs w:val="28"/>
            </w:rPr>
            <w:t>Erteilung von Zugangsrechten</w:t>
          </w:r>
          <w:r w:rsidR="0045071E">
            <w:rPr>
              <w:b/>
              <w:sz w:val="32"/>
              <w:szCs w:val="28"/>
            </w:rPr>
            <w:t xml:space="preserve"> </w:t>
          </w:r>
        </w:p>
        <w:p w:rsidR="006317CE" w:rsidRPr="00EC4E6E" w:rsidRDefault="001440CA" w:rsidP="001E0469">
          <w:pPr>
            <w:spacing w:after="60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zum</w:t>
          </w:r>
          <w:r w:rsidR="0045071E">
            <w:rPr>
              <w:b/>
              <w:szCs w:val="28"/>
            </w:rPr>
            <w:t xml:space="preserve"> Datenbanksystem TRACES </w:t>
          </w:r>
          <w:r w:rsidR="00092F0A">
            <w:rPr>
              <w:b/>
              <w:szCs w:val="28"/>
            </w:rPr>
            <w:t>NT</w:t>
          </w:r>
        </w:p>
        <w:p w:rsidR="006317CE" w:rsidRDefault="006317CE" w:rsidP="00AA3324">
          <w:pPr>
            <w:spacing w:after="60"/>
            <w:jc w:val="center"/>
            <w:rPr>
              <w:b/>
              <w:sz w:val="32"/>
              <w:szCs w:val="32"/>
            </w:rPr>
          </w:pPr>
          <w:r w:rsidRPr="00C77470">
            <w:rPr>
              <w:sz w:val="20"/>
            </w:rPr>
            <w:t xml:space="preserve">gemäß </w:t>
          </w:r>
          <w:r w:rsidRPr="00C77470">
            <w:rPr>
              <w:b/>
              <w:sz w:val="20"/>
            </w:rPr>
            <w:t xml:space="preserve">Artikel </w:t>
          </w:r>
          <w:r w:rsidR="00AA3324">
            <w:rPr>
              <w:b/>
              <w:sz w:val="20"/>
            </w:rPr>
            <w:t>13</w:t>
          </w:r>
          <w:r w:rsidR="0045071E">
            <w:rPr>
              <w:b/>
              <w:sz w:val="20"/>
            </w:rPr>
            <w:t>c</w:t>
          </w:r>
          <w:r w:rsidRPr="00C77470">
            <w:rPr>
              <w:sz w:val="20"/>
            </w:rPr>
            <w:t xml:space="preserve"> der </w:t>
          </w:r>
          <w:r w:rsidR="0045071E">
            <w:rPr>
              <w:sz w:val="20"/>
            </w:rPr>
            <w:t>V</w:t>
          </w:r>
          <w:r w:rsidR="00AA3324">
            <w:rPr>
              <w:sz w:val="20"/>
            </w:rPr>
            <w:t>erordnung</w:t>
          </w:r>
          <w:r w:rsidR="0045071E">
            <w:rPr>
              <w:sz w:val="20"/>
            </w:rPr>
            <w:t xml:space="preserve"> (EG) </w:t>
          </w:r>
          <w:r w:rsidR="001440CA">
            <w:rPr>
              <w:sz w:val="20"/>
            </w:rPr>
            <w:t xml:space="preserve">Nr. </w:t>
          </w:r>
          <w:r w:rsidR="0045071E">
            <w:rPr>
              <w:sz w:val="20"/>
            </w:rPr>
            <w:t xml:space="preserve">1235/2008 </w:t>
          </w:r>
        </w:p>
      </w:tc>
    </w:tr>
    <w:tr w:rsidR="006317CE" w:rsidRPr="00BB41A8" w:rsidTr="001440CA">
      <w:tblPrEx>
        <w:tblCellMar>
          <w:top w:w="0" w:type="dxa"/>
        </w:tblCellMar>
      </w:tblPrEx>
      <w:trPr>
        <w:trHeight w:val="1673"/>
      </w:trPr>
      <w:tc>
        <w:tcPr>
          <w:tcW w:w="69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201B5" w:rsidRDefault="001440CA" w:rsidP="002D2AFB">
          <w:pPr>
            <w:spacing w:line="360" w:lineRule="atLeast"/>
            <w:rPr>
              <w:sz w:val="22"/>
              <w:szCs w:val="22"/>
            </w:rPr>
          </w:pPr>
          <w:r>
            <w:rPr>
              <w:sz w:val="22"/>
              <w:szCs w:val="22"/>
            </w:rPr>
            <w:t>A</w:t>
          </w:r>
          <w:r w:rsidR="007201B5">
            <w:rPr>
              <w:sz w:val="22"/>
              <w:szCs w:val="22"/>
            </w:rPr>
            <w:t xml:space="preserve">n das Regierungspräsidium </w:t>
          </w:r>
          <w:r>
            <w:rPr>
              <w:sz w:val="22"/>
              <w:szCs w:val="22"/>
            </w:rPr>
            <w:t>Karlsruhe</w:t>
          </w:r>
          <w:r w:rsidR="00E774DA">
            <w:rPr>
              <w:sz w:val="22"/>
              <w:szCs w:val="22"/>
            </w:rPr>
            <w:t xml:space="preserve">, Sachgebiet </w:t>
          </w:r>
          <w:r w:rsidR="00E774DA">
            <w:rPr>
              <w:sz w:val="22"/>
              <w:szCs w:val="22"/>
            </w:rPr>
            <w:t>33b</w:t>
          </w:r>
          <w:bookmarkStart w:id="0" w:name="_GoBack"/>
          <w:bookmarkEnd w:id="0"/>
          <w:r w:rsidR="008C1048">
            <w:rPr>
              <w:sz w:val="22"/>
              <w:szCs w:val="22"/>
            </w:rPr>
            <w:t xml:space="preserve"> </w:t>
          </w:r>
          <w:r w:rsidR="00E774DA">
            <w:rPr>
              <w:sz w:val="22"/>
              <w:szCs w:val="22"/>
            </w:rPr>
            <w:br/>
          </w:r>
          <w:r>
            <w:rPr>
              <w:sz w:val="22"/>
              <w:szCs w:val="22"/>
            </w:rPr>
            <w:t>76247 Karlsruhe</w:t>
          </w:r>
        </w:p>
        <w:p w:rsidR="008C1048" w:rsidRDefault="001440CA" w:rsidP="008C1048">
          <w:pPr>
            <w:spacing w:before="100" w:beforeAutospacing="1" w:after="100" w:afterAutospacing="1"/>
            <w:rPr>
              <w:rFonts w:eastAsiaTheme="minorEastAsia"/>
              <w:b/>
              <w:bCs/>
              <w:noProof/>
              <w:color w:val="000000" w:themeColor="text1"/>
              <w:szCs w:val="24"/>
            </w:rPr>
          </w:pPr>
          <w:r>
            <w:rPr>
              <w:rFonts w:eastAsiaTheme="minorEastAsia"/>
              <w:b/>
              <w:bCs/>
              <w:noProof/>
              <w:color w:val="000000" w:themeColor="text1"/>
              <w:szCs w:val="24"/>
            </w:rPr>
            <w:t xml:space="preserve">Oder </w:t>
          </w:r>
          <w:r w:rsidR="008C1048">
            <w:rPr>
              <w:rFonts w:eastAsiaTheme="minorEastAsia"/>
              <w:b/>
              <w:bCs/>
              <w:noProof/>
              <w:color w:val="000000" w:themeColor="text1"/>
              <w:szCs w:val="24"/>
            </w:rPr>
            <w:t xml:space="preserve">Per Fax: +49 721 933 40 230 </w:t>
          </w:r>
        </w:p>
        <w:p w:rsidR="007201B5" w:rsidRPr="00AF0255" w:rsidRDefault="001440CA" w:rsidP="001440CA">
          <w:pPr>
            <w:spacing w:before="100" w:beforeAutospacing="1" w:after="100" w:afterAutospacing="1"/>
            <w:rPr>
              <w:sz w:val="22"/>
              <w:szCs w:val="22"/>
            </w:rPr>
          </w:pPr>
          <w:r>
            <w:rPr>
              <w:rFonts w:eastAsiaTheme="minorEastAsia"/>
              <w:b/>
              <w:bCs/>
              <w:noProof/>
              <w:color w:val="000000" w:themeColor="text1"/>
              <w:szCs w:val="24"/>
            </w:rPr>
            <w:t xml:space="preserve">Oder per </w:t>
          </w:r>
          <w:r w:rsidR="008C1048">
            <w:rPr>
              <w:rFonts w:eastAsiaTheme="minorEastAsia"/>
              <w:b/>
              <w:bCs/>
              <w:noProof/>
              <w:color w:val="000000" w:themeColor="text1"/>
              <w:szCs w:val="24"/>
            </w:rPr>
            <w:t xml:space="preserve">E-Mail: </w:t>
          </w:r>
          <w:r w:rsidR="008C1048" w:rsidRPr="008C1048">
            <w:rPr>
              <w:rFonts w:eastAsiaTheme="minorEastAsia"/>
              <w:b/>
              <w:bCs/>
              <w:noProof/>
              <w:color w:val="000000" w:themeColor="text1"/>
              <w:szCs w:val="24"/>
            </w:rPr>
            <w:t>oekobehoerde@rpk.bwl.de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13" w:type="dxa"/>
          </w:tcMar>
        </w:tcPr>
        <w:p w:rsidR="006317CE" w:rsidRPr="00855379" w:rsidRDefault="006317CE" w:rsidP="001E0469">
          <w:pPr>
            <w:rPr>
              <w:b/>
              <w:sz w:val="18"/>
              <w:szCs w:val="32"/>
            </w:rPr>
          </w:pPr>
          <w:r w:rsidRPr="00022D04">
            <w:rPr>
              <w:b/>
              <w:sz w:val="18"/>
              <w:szCs w:val="32"/>
            </w:rPr>
            <w:t>Eingangsstempel RP</w:t>
          </w:r>
          <w:r w:rsidR="00AA3324">
            <w:rPr>
              <w:b/>
              <w:sz w:val="18"/>
              <w:szCs w:val="32"/>
            </w:rPr>
            <w:t xml:space="preserve"> Karlsruhe</w:t>
          </w:r>
        </w:p>
      </w:tc>
    </w:tr>
  </w:tbl>
  <w:p w:rsidR="00AB1754" w:rsidRDefault="00AB17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7B1"/>
    <w:multiLevelType w:val="hybridMultilevel"/>
    <w:tmpl w:val="35D6BC48"/>
    <w:lvl w:ilvl="0" w:tplc="13980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13980A80">
      <w:start w:val="1"/>
      <w:numFmt w:val="bullet"/>
      <w:lvlText w:val="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2E9B21CC"/>
    <w:multiLevelType w:val="multilevel"/>
    <w:tmpl w:val="95545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2EB768E9"/>
    <w:multiLevelType w:val="multilevel"/>
    <w:tmpl w:val="15DAA09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ascii="Arial Fett" w:hAnsi="Arial Fett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398" w:hanging="1080"/>
      </w:pPr>
      <w:rPr>
        <w:rFonts w:ascii="Arial Fett" w:hAnsi="Arial Fett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ascii="Arial Fett" w:hAnsi="Arial Fett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58" w:hanging="1440"/>
      </w:pPr>
      <w:rPr>
        <w:rFonts w:ascii="Arial Fett" w:hAnsi="Arial Fett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18" w:hanging="1800"/>
      </w:pPr>
      <w:rPr>
        <w:rFonts w:ascii="Arial Fett" w:hAnsi="Arial Fett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78" w:hanging="2160"/>
      </w:pPr>
      <w:rPr>
        <w:rFonts w:ascii="Arial Fett" w:hAnsi="Arial Fett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78" w:hanging="2160"/>
      </w:pPr>
      <w:rPr>
        <w:rFonts w:ascii="Arial Fett" w:hAnsi="Arial Fett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38" w:hanging="2520"/>
      </w:pPr>
      <w:rPr>
        <w:rFonts w:ascii="Arial Fett" w:hAnsi="Arial Fett" w:hint="default"/>
        <w:sz w:val="22"/>
      </w:rPr>
    </w:lvl>
  </w:abstractNum>
  <w:abstractNum w:abstractNumId="3">
    <w:nsid w:val="31623B2B"/>
    <w:multiLevelType w:val="hybridMultilevel"/>
    <w:tmpl w:val="FA542018"/>
    <w:lvl w:ilvl="0" w:tplc="80664F8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sz w:val="22"/>
        <w:szCs w:val="24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AF519D0"/>
    <w:multiLevelType w:val="multilevel"/>
    <w:tmpl w:val="15DAA09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ascii="Arial Fett" w:hAnsi="Arial Fett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398" w:hanging="1080"/>
      </w:pPr>
      <w:rPr>
        <w:rFonts w:ascii="Arial Fett" w:hAnsi="Arial Fett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ascii="Arial Fett" w:hAnsi="Arial Fett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58" w:hanging="1440"/>
      </w:pPr>
      <w:rPr>
        <w:rFonts w:ascii="Arial Fett" w:hAnsi="Arial Fett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18" w:hanging="1800"/>
      </w:pPr>
      <w:rPr>
        <w:rFonts w:ascii="Arial Fett" w:hAnsi="Arial Fett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78" w:hanging="2160"/>
      </w:pPr>
      <w:rPr>
        <w:rFonts w:ascii="Arial Fett" w:hAnsi="Arial Fett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78" w:hanging="2160"/>
      </w:pPr>
      <w:rPr>
        <w:rFonts w:ascii="Arial Fett" w:hAnsi="Arial Fett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38" w:hanging="2520"/>
      </w:pPr>
      <w:rPr>
        <w:rFonts w:ascii="Arial Fett" w:hAnsi="Arial Fett" w:hint="default"/>
        <w:sz w:val="22"/>
      </w:rPr>
    </w:lvl>
  </w:abstractNum>
  <w:abstractNum w:abstractNumId="5">
    <w:nsid w:val="48FC24D6"/>
    <w:multiLevelType w:val="hybridMultilevel"/>
    <w:tmpl w:val="1B364FD0"/>
    <w:lvl w:ilvl="0" w:tplc="16A8AD76">
      <w:start w:val="5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503E2036"/>
    <w:multiLevelType w:val="multilevel"/>
    <w:tmpl w:val="15DAA09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ascii="Arial Fett" w:hAnsi="Arial Fett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398" w:hanging="1080"/>
      </w:pPr>
      <w:rPr>
        <w:rFonts w:ascii="Arial Fett" w:hAnsi="Arial Fett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ascii="Arial Fett" w:hAnsi="Arial Fett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58" w:hanging="1440"/>
      </w:pPr>
      <w:rPr>
        <w:rFonts w:ascii="Arial Fett" w:hAnsi="Arial Fett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18" w:hanging="1800"/>
      </w:pPr>
      <w:rPr>
        <w:rFonts w:ascii="Arial Fett" w:hAnsi="Arial Fett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78" w:hanging="2160"/>
      </w:pPr>
      <w:rPr>
        <w:rFonts w:ascii="Arial Fett" w:hAnsi="Arial Fett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78" w:hanging="2160"/>
      </w:pPr>
      <w:rPr>
        <w:rFonts w:ascii="Arial Fett" w:hAnsi="Arial Fett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38" w:hanging="2520"/>
      </w:pPr>
      <w:rPr>
        <w:rFonts w:ascii="Arial Fett" w:hAnsi="Arial Fett" w:hint="default"/>
        <w:sz w:val="22"/>
      </w:rPr>
    </w:lvl>
  </w:abstractNum>
  <w:abstractNum w:abstractNumId="7">
    <w:nsid w:val="58004938"/>
    <w:multiLevelType w:val="multilevel"/>
    <w:tmpl w:val="15DAA098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38" w:hanging="720"/>
      </w:pPr>
      <w:rPr>
        <w:rFonts w:ascii="Arial Fett" w:hAnsi="Arial Fett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398" w:hanging="1080"/>
      </w:pPr>
      <w:rPr>
        <w:rFonts w:ascii="Arial Fett" w:hAnsi="Arial Fett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98" w:hanging="1080"/>
      </w:pPr>
      <w:rPr>
        <w:rFonts w:ascii="Arial Fett" w:hAnsi="Arial Fett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58" w:hanging="1440"/>
      </w:pPr>
      <w:rPr>
        <w:rFonts w:ascii="Arial Fett" w:hAnsi="Arial Fett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18" w:hanging="1800"/>
      </w:pPr>
      <w:rPr>
        <w:rFonts w:ascii="Arial Fett" w:hAnsi="Arial Fett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78" w:hanging="2160"/>
      </w:pPr>
      <w:rPr>
        <w:rFonts w:ascii="Arial Fett" w:hAnsi="Arial Fett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78" w:hanging="2160"/>
      </w:pPr>
      <w:rPr>
        <w:rFonts w:ascii="Arial Fett" w:hAnsi="Arial Fett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38" w:hanging="2520"/>
      </w:pPr>
      <w:rPr>
        <w:rFonts w:ascii="Arial Fett" w:hAnsi="Arial Fett" w:hint="default"/>
        <w:sz w:val="22"/>
      </w:rPr>
    </w:lvl>
  </w:abstractNum>
  <w:abstractNum w:abstractNumId="8">
    <w:nsid w:val="5F55131B"/>
    <w:multiLevelType w:val="hybridMultilevel"/>
    <w:tmpl w:val="66C4DDA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sz w:val="22"/>
        <w:szCs w:val="24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66290889"/>
    <w:multiLevelType w:val="multilevel"/>
    <w:tmpl w:val="84C868D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abstractNum w:abstractNumId="10">
    <w:nsid w:val="67EF114E"/>
    <w:multiLevelType w:val="hybridMultilevel"/>
    <w:tmpl w:val="1C8EC1D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  <w:sz w:val="22"/>
        <w:szCs w:val="24"/>
      </w:rPr>
    </w:lvl>
    <w:lvl w:ilvl="1" w:tplc="0407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716D45C0"/>
    <w:multiLevelType w:val="hybridMultilevel"/>
    <w:tmpl w:val="111CCDEC"/>
    <w:lvl w:ilvl="0" w:tplc="63760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7000B">
      <w:start w:val="1"/>
      <w:numFmt w:val="bullet"/>
      <w:lvlText w:val="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7D822551"/>
    <w:multiLevelType w:val="multilevel"/>
    <w:tmpl w:val="64AA3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71"/>
    <w:rsid w:val="00001ACC"/>
    <w:rsid w:val="00020BCE"/>
    <w:rsid w:val="00022D04"/>
    <w:rsid w:val="00024FD3"/>
    <w:rsid w:val="00041F40"/>
    <w:rsid w:val="000448A6"/>
    <w:rsid w:val="00053C4F"/>
    <w:rsid w:val="00056FC6"/>
    <w:rsid w:val="00057516"/>
    <w:rsid w:val="000818A6"/>
    <w:rsid w:val="00087639"/>
    <w:rsid w:val="00092F0A"/>
    <w:rsid w:val="000B4CDB"/>
    <w:rsid w:val="000B50CB"/>
    <w:rsid w:val="000B776A"/>
    <w:rsid w:val="000C7487"/>
    <w:rsid w:val="000D4418"/>
    <w:rsid w:val="000F46DC"/>
    <w:rsid w:val="0010393F"/>
    <w:rsid w:val="00106104"/>
    <w:rsid w:val="00115D1C"/>
    <w:rsid w:val="00133701"/>
    <w:rsid w:val="00136D7C"/>
    <w:rsid w:val="0014123C"/>
    <w:rsid w:val="001440CA"/>
    <w:rsid w:val="00147104"/>
    <w:rsid w:val="001622AE"/>
    <w:rsid w:val="00174F28"/>
    <w:rsid w:val="0017534C"/>
    <w:rsid w:val="001942C8"/>
    <w:rsid w:val="001945ED"/>
    <w:rsid w:val="001B787F"/>
    <w:rsid w:val="001D6F74"/>
    <w:rsid w:val="002044C9"/>
    <w:rsid w:val="0024539D"/>
    <w:rsid w:val="0024677C"/>
    <w:rsid w:val="00254731"/>
    <w:rsid w:val="00262579"/>
    <w:rsid w:val="00275256"/>
    <w:rsid w:val="00275280"/>
    <w:rsid w:val="00276449"/>
    <w:rsid w:val="00291EF5"/>
    <w:rsid w:val="002A4F27"/>
    <w:rsid w:val="002B6DA4"/>
    <w:rsid w:val="002B783A"/>
    <w:rsid w:val="002C3598"/>
    <w:rsid w:val="002C62AB"/>
    <w:rsid w:val="002C6CC6"/>
    <w:rsid w:val="002D2AFB"/>
    <w:rsid w:val="002D3A0A"/>
    <w:rsid w:val="002E1A5B"/>
    <w:rsid w:val="002E6C8F"/>
    <w:rsid w:val="002F6850"/>
    <w:rsid w:val="0031098E"/>
    <w:rsid w:val="00325205"/>
    <w:rsid w:val="00327B0D"/>
    <w:rsid w:val="00330A97"/>
    <w:rsid w:val="00336F59"/>
    <w:rsid w:val="00342E9A"/>
    <w:rsid w:val="00347314"/>
    <w:rsid w:val="00363A45"/>
    <w:rsid w:val="00365C91"/>
    <w:rsid w:val="00374D26"/>
    <w:rsid w:val="00377757"/>
    <w:rsid w:val="003820C2"/>
    <w:rsid w:val="003A2C28"/>
    <w:rsid w:val="003B21A8"/>
    <w:rsid w:val="003B2733"/>
    <w:rsid w:val="003B3B6F"/>
    <w:rsid w:val="003C107F"/>
    <w:rsid w:val="003C3475"/>
    <w:rsid w:val="003D4835"/>
    <w:rsid w:val="003E28C8"/>
    <w:rsid w:val="003E55FC"/>
    <w:rsid w:val="00446832"/>
    <w:rsid w:val="00446BEB"/>
    <w:rsid w:val="0045071E"/>
    <w:rsid w:val="00450C78"/>
    <w:rsid w:val="00462F0C"/>
    <w:rsid w:val="004829CC"/>
    <w:rsid w:val="00487FDE"/>
    <w:rsid w:val="004932E4"/>
    <w:rsid w:val="004A308E"/>
    <w:rsid w:val="004B672A"/>
    <w:rsid w:val="004C2A24"/>
    <w:rsid w:val="004D480A"/>
    <w:rsid w:val="004D7B20"/>
    <w:rsid w:val="004E358D"/>
    <w:rsid w:val="004F028A"/>
    <w:rsid w:val="004F5E72"/>
    <w:rsid w:val="00505C79"/>
    <w:rsid w:val="0051072F"/>
    <w:rsid w:val="00512B31"/>
    <w:rsid w:val="00515C99"/>
    <w:rsid w:val="005171BF"/>
    <w:rsid w:val="00522850"/>
    <w:rsid w:val="00532947"/>
    <w:rsid w:val="00534C9D"/>
    <w:rsid w:val="00541877"/>
    <w:rsid w:val="00541EFD"/>
    <w:rsid w:val="00544964"/>
    <w:rsid w:val="005474E6"/>
    <w:rsid w:val="005551E0"/>
    <w:rsid w:val="00560FFD"/>
    <w:rsid w:val="0056469A"/>
    <w:rsid w:val="00566118"/>
    <w:rsid w:val="00566BA5"/>
    <w:rsid w:val="00567B72"/>
    <w:rsid w:val="00572B9D"/>
    <w:rsid w:val="00581346"/>
    <w:rsid w:val="00581E0A"/>
    <w:rsid w:val="005921B4"/>
    <w:rsid w:val="005955D8"/>
    <w:rsid w:val="005A2855"/>
    <w:rsid w:val="005E0A86"/>
    <w:rsid w:val="005E5F5F"/>
    <w:rsid w:val="005E7C90"/>
    <w:rsid w:val="005F4A3E"/>
    <w:rsid w:val="005F680C"/>
    <w:rsid w:val="006009CF"/>
    <w:rsid w:val="00610A94"/>
    <w:rsid w:val="006317CE"/>
    <w:rsid w:val="00636A42"/>
    <w:rsid w:val="006530BA"/>
    <w:rsid w:val="00657584"/>
    <w:rsid w:val="00657DE4"/>
    <w:rsid w:val="00660B73"/>
    <w:rsid w:val="00663FD7"/>
    <w:rsid w:val="006755FB"/>
    <w:rsid w:val="00682E48"/>
    <w:rsid w:val="006936EF"/>
    <w:rsid w:val="00694B25"/>
    <w:rsid w:val="006A3BFE"/>
    <w:rsid w:val="006A4AEB"/>
    <w:rsid w:val="006A6488"/>
    <w:rsid w:val="006C23A7"/>
    <w:rsid w:val="006D3A88"/>
    <w:rsid w:val="006E09B5"/>
    <w:rsid w:val="006E1DC4"/>
    <w:rsid w:val="006E3567"/>
    <w:rsid w:val="00701EF4"/>
    <w:rsid w:val="007201B5"/>
    <w:rsid w:val="007207B7"/>
    <w:rsid w:val="00744C27"/>
    <w:rsid w:val="00747F28"/>
    <w:rsid w:val="00753600"/>
    <w:rsid w:val="007560C2"/>
    <w:rsid w:val="007579B6"/>
    <w:rsid w:val="007762F4"/>
    <w:rsid w:val="007D3D78"/>
    <w:rsid w:val="007D5D9A"/>
    <w:rsid w:val="00800225"/>
    <w:rsid w:val="00800514"/>
    <w:rsid w:val="00804131"/>
    <w:rsid w:val="00805910"/>
    <w:rsid w:val="008166E1"/>
    <w:rsid w:val="008210B6"/>
    <w:rsid w:val="00821EAB"/>
    <w:rsid w:val="00833585"/>
    <w:rsid w:val="008428CC"/>
    <w:rsid w:val="00855379"/>
    <w:rsid w:val="00860CF5"/>
    <w:rsid w:val="00862D4E"/>
    <w:rsid w:val="00875991"/>
    <w:rsid w:val="00881508"/>
    <w:rsid w:val="008841DB"/>
    <w:rsid w:val="00893486"/>
    <w:rsid w:val="00896C5F"/>
    <w:rsid w:val="008A4408"/>
    <w:rsid w:val="008B48DC"/>
    <w:rsid w:val="008B515B"/>
    <w:rsid w:val="008C1048"/>
    <w:rsid w:val="008D3FE5"/>
    <w:rsid w:val="008E152C"/>
    <w:rsid w:val="008F1E55"/>
    <w:rsid w:val="008F76EB"/>
    <w:rsid w:val="00902D49"/>
    <w:rsid w:val="00907008"/>
    <w:rsid w:val="00922B52"/>
    <w:rsid w:val="0094723A"/>
    <w:rsid w:val="0096137F"/>
    <w:rsid w:val="00997238"/>
    <w:rsid w:val="009A0124"/>
    <w:rsid w:val="009A4C71"/>
    <w:rsid w:val="009C71A7"/>
    <w:rsid w:val="009D480B"/>
    <w:rsid w:val="009D6E4C"/>
    <w:rsid w:val="009D793B"/>
    <w:rsid w:val="009E035E"/>
    <w:rsid w:val="009F082F"/>
    <w:rsid w:val="009F4DC9"/>
    <w:rsid w:val="00A077D5"/>
    <w:rsid w:val="00A11F75"/>
    <w:rsid w:val="00A17007"/>
    <w:rsid w:val="00A24F86"/>
    <w:rsid w:val="00A377F2"/>
    <w:rsid w:val="00A423AD"/>
    <w:rsid w:val="00A4375D"/>
    <w:rsid w:val="00A4476C"/>
    <w:rsid w:val="00A44D6B"/>
    <w:rsid w:val="00A46422"/>
    <w:rsid w:val="00A46CAD"/>
    <w:rsid w:val="00A52E23"/>
    <w:rsid w:val="00A53DE8"/>
    <w:rsid w:val="00A626B5"/>
    <w:rsid w:val="00A659BB"/>
    <w:rsid w:val="00A76F34"/>
    <w:rsid w:val="00A81B2B"/>
    <w:rsid w:val="00A82327"/>
    <w:rsid w:val="00A91FB3"/>
    <w:rsid w:val="00A96D0B"/>
    <w:rsid w:val="00AA1F3E"/>
    <w:rsid w:val="00AA3324"/>
    <w:rsid w:val="00AA63EC"/>
    <w:rsid w:val="00AA6AB3"/>
    <w:rsid w:val="00AB0271"/>
    <w:rsid w:val="00AB1754"/>
    <w:rsid w:val="00AB6E0E"/>
    <w:rsid w:val="00AC7BED"/>
    <w:rsid w:val="00AE1773"/>
    <w:rsid w:val="00AE5464"/>
    <w:rsid w:val="00AE65FA"/>
    <w:rsid w:val="00AF0255"/>
    <w:rsid w:val="00AF1404"/>
    <w:rsid w:val="00AF17C3"/>
    <w:rsid w:val="00AF2126"/>
    <w:rsid w:val="00B024BA"/>
    <w:rsid w:val="00B0507C"/>
    <w:rsid w:val="00B15B3B"/>
    <w:rsid w:val="00B21BCD"/>
    <w:rsid w:val="00B2611D"/>
    <w:rsid w:val="00B3236D"/>
    <w:rsid w:val="00B35E16"/>
    <w:rsid w:val="00B422AC"/>
    <w:rsid w:val="00B542FB"/>
    <w:rsid w:val="00B715F6"/>
    <w:rsid w:val="00B748DD"/>
    <w:rsid w:val="00B74936"/>
    <w:rsid w:val="00B94A0A"/>
    <w:rsid w:val="00B95DA5"/>
    <w:rsid w:val="00BB41A8"/>
    <w:rsid w:val="00BC324C"/>
    <w:rsid w:val="00BC417E"/>
    <w:rsid w:val="00BD0111"/>
    <w:rsid w:val="00BD0BD4"/>
    <w:rsid w:val="00BD39F5"/>
    <w:rsid w:val="00BD6311"/>
    <w:rsid w:val="00BF3663"/>
    <w:rsid w:val="00BF3749"/>
    <w:rsid w:val="00BF3A97"/>
    <w:rsid w:val="00C0378D"/>
    <w:rsid w:val="00C065FB"/>
    <w:rsid w:val="00C22551"/>
    <w:rsid w:val="00C253AE"/>
    <w:rsid w:val="00C2642B"/>
    <w:rsid w:val="00C273CB"/>
    <w:rsid w:val="00C30A6D"/>
    <w:rsid w:val="00C32015"/>
    <w:rsid w:val="00C322FF"/>
    <w:rsid w:val="00C339B3"/>
    <w:rsid w:val="00C42632"/>
    <w:rsid w:val="00C509BD"/>
    <w:rsid w:val="00C549BE"/>
    <w:rsid w:val="00C64C8A"/>
    <w:rsid w:val="00C655BA"/>
    <w:rsid w:val="00C7554C"/>
    <w:rsid w:val="00C77470"/>
    <w:rsid w:val="00C86195"/>
    <w:rsid w:val="00C870C0"/>
    <w:rsid w:val="00C87762"/>
    <w:rsid w:val="00C90D9E"/>
    <w:rsid w:val="00CA6101"/>
    <w:rsid w:val="00CB128E"/>
    <w:rsid w:val="00CB1556"/>
    <w:rsid w:val="00CB3254"/>
    <w:rsid w:val="00CC5559"/>
    <w:rsid w:val="00CC735C"/>
    <w:rsid w:val="00CD4573"/>
    <w:rsid w:val="00CD522D"/>
    <w:rsid w:val="00CE1DB5"/>
    <w:rsid w:val="00CE4B48"/>
    <w:rsid w:val="00CF245A"/>
    <w:rsid w:val="00D11AA4"/>
    <w:rsid w:val="00D26432"/>
    <w:rsid w:val="00D303E9"/>
    <w:rsid w:val="00D4393E"/>
    <w:rsid w:val="00D4452C"/>
    <w:rsid w:val="00D44922"/>
    <w:rsid w:val="00D45A35"/>
    <w:rsid w:val="00D45DC9"/>
    <w:rsid w:val="00D563AD"/>
    <w:rsid w:val="00D90EEE"/>
    <w:rsid w:val="00D9230A"/>
    <w:rsid w:val="00DA07A7"/>
    <w:rsid w:val="00DB6C98"/>
    <w:rsid w:val="00DB7F53"/>
    <w:rsid w:val="00DD58B8"/>
    <w:rsid w:val="00DF052E"/>
    <w:rsid w:val="00DF13C4"/>
    <w:rsid w:val="00E0142D"/>
    <w:rsid w:val="00E078D9"/>
    <w:rsid w:val="00E147B0"/>
    <w:rsid w:val="00E2117C"/>
    <w:rsid w:val="00E4279B"/>
    <w:rsid w:val="00E44598"/>
    <w:rsid w:val="00E5044F"/>
    <w:rsid w:val="00E53F56"/>
    <w:rsid w:val="00E54F7B"/>
    <w:rsid w:val="00E62598"/>
    <w:rsid w:val="00E65923"/>
    <w:rsid w:val="00E668BE"/>
    <w:rsid w:val="00E774DA"/>
    <w:rsid w:val="00E84D78"/>
    <w:rsid w:val="00EA0D73"/>
    <w:rsid w:val="00EB0B5F"/>
    <w:rsid w:val="00EB12E9"/>
    <w:rsid w:val="00EB5AA7"/>
    <w:rsid w:val="00EC1AD7"/>
    <w:rsid w:val="00EC4E6E"/>
    <w:rsid w:val="00ED446B"/>
    <w:rsid w:val="00ED65CC"/>
    <w:rsid w:val="00EE700E"/>
    <w:rsid w:val="00F1669D"/>
    <w:rsid w:val="00F27A74"/>
    <w:rsid w:val="00F348B4"/>
    <w:rsid w:val="00F35854"/>
    <w:rsid w:val="00F41F8C"/>
    <w:rsid w:val="00F45D3E"/>
    <w:rsid w:val="00F86480"/>
    <w:rsid w:val="00F941F2"/>
    <w:rsid w:val="00F948A6"/>
    <w:rsid w:val="00FA35A8"/>
    <w:rsid w:val="00FA3C7D"/>
    <w:rsid w:val="00FA649C"/>
    <w:rsid w:val="00FB1FAC"/>
    <w:rsid w:val="00FB209D"/>
    <w:rsid w:val="00FB248C"/>
    <w:rsid w:val="00FC6A6F"/>
    <w:rsid w:val="00FD2185"/>
    <w:rsid w:val="00FE3DD4"/>
    <w:rsid w:val="00FE5443"/>
    <w:rsid w:val="00FF04CD"/>
    <w:rsid w:val="00FF116A"/>
    <w:rsid w:val="00FF24C2"/>
    <w:rsid w:val="00FF2DAE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763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EE700E"/>
    <w:pPr>
      <w:numPr>
        <w:numId w:val="1"/>
      </w:numPr>
      <w:spacing w:after="120"/>
      <w:jc w:val="both"/>
      <w:outlineLvl w:val="0"/>
    </w:pPr>
    <w:rPr>
      <w:rFonts w:ascii="Times New Roman" w:hAnsi="Times New Roman" w:cs="Times New Roman"/>
      <w:b/>
      <w:sz w:val="28"/>
    </w:rPr>
  </w:style>
  <w:style w:type="paragraph" w:styleId="berschrift2">
    <w:name w:val="heading 2"/>
    <w:basedOn w:val="Standard"/>
    <w:next w:val="Standard"/>
    <w:qFormat/>
    <w:rsid w:val="00A1700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sid w:val="009A4C71"/>
    <w:pPr>
      <w:overflowPunct/>
      <w:autoSpaceDE/>
      <w:autoSpaceDN/>
      <w:adjustRightInd/>
      <w:textAlignment w:val="auto"/>
    </w:pPr>
    <w:rPr>
      <w:rFonts w:cs="Times New Roman"/>
      <w:b/>
      <w:sz w:val="28"/>
      <w:szCs w:val="24"/>
    </w:rPr>
  </w:style>
  <w:style w:type="table" w:styleId="Tabellenraster">
    <w:name w:val="Table Grid"/>
    <w:basedOn w:val="NormaleTabelle"/>
    <w:rsid w:val="00DB6C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A35A8"/>
    <w:rPr>
      <w:color w:val="0000FF"/>
      <w:u w:val="single"/>
    </w:rPr>
  </w:style>
  <w:style w:type="paragraph" w:styleId="Sprechblasentext">
    <w:name w:val="Balloon Text"/>
    <w:basedOn w:val="Standard"/>
    <w:semiHidden/>
    <w:rsid w:val="00B3236D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rsid w:val="00567B72"/>
    <w:rPr>
      <w:i w:val="0"/>
      <w:iCs w:val="0"/>
      <w:color w:val="008000"/>
    </w:rPr>
  </w:style>
  <w:style w:type="character" w:styleId="Fett">
    <w:name w:val="Strong"/>
    <w:basedOn w:val="Absatz-Standardschriftart"/>
    <w:qFormat/>
    <w:rsid w:val="00567B72"/>
    <w:rPr>
      <w:b/>
      <w:bCs/>
    </w:rPr>
  </w:style>
  <w:style w:type="character" w:styleId="Kommentarzeichen">
    <w:name w:val="annotation reference"/>
    <w:basedOn w:val="Absatz-Standardschriftart"/>
    <w:rsid w:val="001753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753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534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175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7534C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C77470"/>
    <w:pPr>
      <w:ind w:left="720"/>
      <w:contextualSpacing/>
    </w:pPr>
  </w:style>
  <w:style w:type="paragraph" w:customStyle="1" w:styleId="V-Text">
    <w:name w:val="V - Text"/>
    <w:basedOn w:val="Standard"/>
    <w:rsid w:val="00DF13C4"/>
    <w:pPr>
      <w:spacing w:after="120" w:line="360" w:lineRule="exact"/>
      <w:jc w:val="both"/>
    </w:pPr>
    <w:rPr>
      <w:rFonts w:cs="Times New Roman"/>
    </w:rPr>
  </w:style>
  <w:style w:type="character" w:styleId="BesuchterHyperlink">
    <w:name w:val="FollowedHyperlink"/>
    <w:basedOn w:val="Absatz-Standardschriftart"/>
    <w:rsid w:val="0037775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4A0A"/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057516"/>
    <w:rPr>
      <w:rFonts w:ascii="Arial" w:hAnsi="Arial"/>
      <w:b/>
      <w:sz w:val="28"/>
      <w:szCs w:val="24"/>
    </w:rPr>
  </w:style>
  <w:style w:type="paragraph" w:customStyle="1" w:styleId="Default">
    <w:name w:val="Default"/>
    <w:rsid w:val="00136D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3E28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763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EE700E"/>
    <w:pPr>
      <w:numPr>
        <w:numId w:val="1"/>
      </w:numPr>
      <w:spacing w:after="120"/>
      <w:jc w:val="both"/>
      <w:outlineLvl w:val="0"/>
    </w:pPr>
    <w:rPr>
      <w:rFonts w:ascii="Times New Roman" w:hAnsi="Times New Roman" w:cs="Times New Roman"/>
      <w:b/>
      <w:sz w:val="28"/>
    </w:rPr>
  </w:style>
  <w:style w:type="paragraph" w:styleId="berschrift2">
    <w:name w:val="heading 2"/>
    <w:basedOn w:val="Standard"/>
    <w:next w:val="Standard"/>
    <w:qFormat/>
    <w:rsid w:val="00A1700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sid w:val="009A4C71"/>
    <w:pPr>
      <w:overflowPunct/>
      <w:autoSpaceDE/>
      <w:autoSpaceDN/>
      <w:adjustRightInd/>
      <w:textAlignment w:val="auto"/>
    </w:pPr>
    <w:rPr>
      <w:rFonts w:cs="Times New Roman"/>
      <w:b/>
      <w:sz w:val="28"/>
      <w:szCs w:val="24"/>
    </w:rPr>
  </w:style>
  <w:style w:type="table" w:styleId="Tabellenraster">
    <w:name w:val="Table Grid"/>
    <w:basedOn w:val="NormaleTabelle"/>
    <w:rsid w:val="00DB6C9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FA35A8"/>
    <w:rPr>
      <w:color w:val="0000FF"/>
      <w:u w:val="single"/>
    </w:rPr>
  </w:style>
  <w:style w:type="paragraph" w:styleId="Sprechblasentext">
    <w:name w:val="Balloon Text"/>
    <w:basedOn w:val="Standard"/>
    <w:semiHidden/>
    <w:rsid w:val="00B3236D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rsid w:val="00567B72"/>
    <w:rPr>
      <w:i w:val="0"/>
      <w:iCs w:val="0"/>
      <w:color w:val="008000"/>
    </w:rPr>
  </w:style>
  <w:style w:type="character" w:styleId="Fett">
    <w:name w:val="Strong"/>
    <w:basedOn w:val="Absatz-Standardschriftart"/>
    <w:qFormat/>
    <w:rsid w:val="00567B72"/>
    <w:rPr>
      <w:b/>
      <w:bCs/>
    </w:rPr>
  </w:style>
  <w:style w:type="character" w:styleId="Kommentarzeichen">
    <w:name w:val="annotation reference"/>
    <w:basedOn w:val="Absatz-Standardschriftart"/>
    <w:rsid w:val="001753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753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534C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1753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7534C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C77470"/>
    <w:pPr>
      <w:ind w:left="720"/>
      <w:contextualSpacing/>
    </w:pPr>
  </w:style>
  <w:style w:type="paragraph" w:customStyle="1" w:styleId="V-Text">
    <w:name w:val="V - Text"/>
    <w:basedOn w:val="Standard"/>
    <w:rsid w:val="00DF13C4"/>
    <w:pPr>
      <w:spacing w:after="120" w:line="360" w:lineRule="exact"/>
      <w:jc w:val="both"/>
    </w:pPr>
    <w:rPr>
      <w:rFonts w:cs="Times New Roman"/>
    </w:rPr>
  </w:style>
  <w:style w:type="character" w:styleId="BesuchterHyperlink">
    <w:name w:val="FollowedHyperlink"/>
    <w:basedOn w:val="Absatz-Standardschriftart"/>
    <w:rsid w:val="0037775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4A0A"/>
    <w:rPr>
      <w:rFonts w:ascii="Arial" w:hAnsi="Arial" w:cs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057516"/>
    <w:rPr>
      <w:rFonts w:ascii="Arial" w:hAnsi="Arial"/>
      <w:b/>
      <w:sz w:val="28"/>
      <w:szCs w:val="24"/>
    </w:rPr>
  </w:style>
  <w:style w:type="paragraph" w:customStyle="1" w:styleId="Default">
    <w:name w:val="Default"/>
    <w:rsid w:val="00136D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3E28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ebgate.ec.europa.eu/tracesnt/logi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9906-385E-4798-B4B3-146FDCF2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5B6B07E5.dotm</Template>
  <TotalTime>0</TotalTime>
  <Pages>1</Pages>
  <Words>158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Az: 33b-8224-27-44-18</vt:lpstr>
    </vt:vector>
  </TitlesOfParts>
  <Company>Innenverwaltung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Az: 33b-8224-27-44-18</dc:title>
  <dc:creator>33b1</dc:creator>
  <cp:lastModifiedBy>Borowski-Kyhos, Hans-Georg (RPK)</cp:lastModifiedBy>
  <cp:revision>15</cp:revision>
  <cp:lastPrinted>2017-06-30T11:16:00Z</cp:lastPrinted>
  <dcterms:created xsi:type="dcterms:W3CDTF">2017-06-30T09:23:00Z</dcterms:created>
  <dcterms:modified xsi:type="dcterms:W3CDTF">2017-07-12T13:44:00Z</dcterms:modified>
</cp:coreProperties>
</file>